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F5EB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5730240</wp:posOffset>
                </wp:positionH>
                <wp:positionV relativeFrom="paragraph">
                  <wp:posOffset>34290</wp:posOffset>
                </wp:positionV>
                <wp:extent cx="1239520" cy="2529840"/>
                <wp:effectExtent l="0" t="0" r="0" b="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1D" w:rsidRDefault="0081001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81001D" w:rsidRDefault="0081001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1001D" w:rsidRDefault="0081001D" w:rsidP="008100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1A</w:t>
                            </w:r>
                          </w:p>
                          <w:p w:rsidR="0081001D" w:rsidRDefault="0081001D" w:rsidP="008100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81001D" w:rsidRDefault="0081001D" w:rsidP="008100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1R</w:t>
                            </w:r>
                          </w:p>
                          <w:p w:rsidR="0081001D" w:rsidRDefault="0081001D" w:rsidP="008100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1Q</w:t>
                            </w:r>
                          </w:p>
                          <w:p w:rsidR="0081001D" w:rsidRDefault="0081001D" w:rsidP="008100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2Q</w:t>
                            </w:r>
                          </w:p>
                          <w:p w:rsidR="0081001D" w:rsidRDefault="0081001D" w:rsidP="008100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  <w:r w:rsidRPr="0081001D">
                              <w:rPr>
                                <w:b/>
                                <w:sz w:val="18"/>
                                <w:vertAlign w:val="subscript"/>
                              </w:rPr>
                              <w:t>X</w:t>
                            </w:r>
                          </w:p>
                          <w:p w:rsidR="0081001D" w:rsidRDefault="0081001D" w:rsidP="008100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2C</w:t>
                            </w:r>
                            <w:r w:rsidRPr="0081001D">
                              <w:rPr>
                                <w:b/>
                                <w:sz w:val="18"/>
                                <w:vertAlign w:val="subscript"/>
                              </w:rPr>
                              <w:t>X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81001D">
                              <w:rPr>
                                <w:b/>
                                <w:sz w:val="18"/>
                                <w:vertAlign w:val="subscript"/>
                              </w:rPr>
                              <w:t>X</w:t>
                            </w:r>
                          </w:p>
                          <w:p w:rsidR="0081001D" w:rsidRDefault="0081001D" w:rsidP="008100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81001D" w:rsidRDefault="0081001D" w:rsidP="008100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2A</w:t>
                            </w:r>
                          </w:p>
                          <w:p w:rsidR="0081001D" w:rsidRDefault="0081001D" w:rsidP="008100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81001D" w:rsidRDefault="0081001D" w:rsidP="008100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2R</w:t>
                            </w:r>
                          </w:p>
                          <w:p w:rsidR="0081001D" w:rsidRDefault="0081001D" w:rsidP="008100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2Q</w:t>
                            </w:r>
                          </w:p>
                          <w:p w:rsidR="0081001D" w:rsidRDefault="0081001D" w:rsidP="008100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1Q</w:t>
                            </w:r>
                          </w:p>
                          <w:p w:rsidR="0081001D" w:rsidRDefault="0081001D" w:rsidP="008100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  <w:r w:rsidRPr="0081001D">
                              <w:rPr>
                                <w:b/>
                                <w:sz w:val="18"/>
                                <w:vertAlign w:val="subscript"/>
                              </w:rPr>
                              <w:t>X</w:t>
                            </w:r>
                          </w:p>
                          <w:p w:rsidR="0081001D" w:rsidRDefault="0081001D" w:rsidP="008100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1C</w:t>
                            </w:r>
                            <w:r w:rsidRPr="0081001D">
                              <w:rPr>
                                <w:b/>
                                <w:sz w:val="18"/>
                                <w:vertAlign w:val="subscript"/>
                              </w:rPr>
                              <w:t>X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 w:rsidRPr="0081001D">
                              <w:rPr>
                                <w:b/>
                                <w:sz w:val="18"/>
                                <w:vertAlign w:val="subscript"/>
                              </w:rPr>
                              <w:t>X</w:t>
                            </w:r>
                          </w:p>
                          <w:p w:rsidR="0081001D" w:rsidRPr="0081001D" w:rsidRDefault="0081001D" w:rsidP="008100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1001D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1.2pt;margin-top:2.7pt;width:97.6pt;height:1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c8ewIAAAE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" stroked="f">
                <v:textbox inset="0,0,0,0">
                  <w:txbxContent>
                    <w:p w:rsidR="0081001D" w:rsidRDefault="0081001D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81001D" w:rsidRDefault="0081001D">
                      <w:pPr>
                        <w:rPr>
                          <w:b/>
                          <w:sz w:val="18"/>
                        </w:rPr>
                      </w:pPr>
                    </w:p>
                    <w:p w:rsidR="0081001D" w:rsidRDefault="0081001D" w:rsidP="0081001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1A</w:t>
                      </w:r>
                    </w:p>
                    <w:p w:rsidR="0081001D" w:rsidRDefault="0081001D" w:rsidP="0081001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81001D" w:rsidRDefault="0081001D" w:rsidP="0081001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1R</w:t>
                      </w:r>
                    </w:p>
                    <w:p w:rsidR="0081001D" w:rsidRDefault="0081001D" w:rsidP="0081001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1Q</w:t>
                      </w:r>
                    </w:p>
                    <w:p w:rsidR="0081001D" w:rsidRDefault="0081001D" w:rsidP="0081001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2Q</w:t>
                      </w:r>
                    </w:p>
                    <w:p w:rsidR="0081001D" w:rsidRDefault="0081001D" w:rsidP="0081001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  <w:r w:rsidRPr="0081001D">
                        <w:rPr>
                          <w:b/>
                          <w:sz w:val="18"/>
                          <w:vertAlign w:val="subscript"/>
                        </w:rPr>
                        <w:t>X</w:t>
                      </w:r>
                    </w:p>
                    <w:p w:rsidR="0081001D" w:rsidRDefault="0081001D" w:rsidP="0081001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2C</w:t>
                      </w:r>
                      <w:r w:rsidRPr="0081001D">
                        <w:rPr>
                          <w:b/>
                          <w:sz w:val="18"/>
                          <w:vertAlign w:val="subscript"/>
                        </w:rPr>
                        <w:t>X</w:t>
                      </w: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81001D">
                        <w:rPr>
                          <w:b/>
                          <w:sz w:val="18"/>
                          <w:vertAlign w:val="subscript"/>
                        </w:rPr>
                        <w:t>X</w:t>
                      </w:r>
                    </w:p>
                    <w:p w:rsidR="0081001D" w:rsidRDefault="0081001D" w:rsidP="0081001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81001D" w:rsidRDefault="0081001D" w:rsidP="0081001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2A</w:t>
                      </w:r>
                    </w:p>
                    <w:p w:rsidR="0081001D" w:rsidRDefault="0081001D" w:rsidP="0081001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81001D" w:rsidRDefault="0081001D" w:rsidP="0081001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2R</w:t>
                      </w:r>
                    </w:p>
                    <w:p w:rsidR="0081001D" w:rsidRDefault="0081001D" w:rsidP="0081001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2Q</w:t>
                      </w:r>
                    </w:p>
                    <w:p w:rsidR="0081001D" w:rsidRDefault="0081001D" w:rsidP="0081001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1Q</w:t>
                      </w:r>
                    </w:p>
                    <w:p w:rsidR="0081001D" w:rsidRDefault="0081001D" w:rsidP="0081001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  <w:r w:rsidRPr="0081001D">
                        <w:rPr>
                          <w:b/>
                          <w:sz w:val="18"/>
                          <w:vertAlign w:val="subscript"/>
                        </w:rPr>
                        <w:t>X</w:t>
                      </w:r>
                    </w:p>
                    <w:p w:rsidR="0081001D" w:rsidRDefault="0081001D" w:rsidP="0081001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1C</w:t>
                      </w:r>
                      <w:r w:rsidRPr="0081001D">
                        <w:rPr>
                          <w:b/>
                          <w:sz w:val="18"/>
                          <w:vertAlign w:val="subscript"/>
                        </w:rPr>
                        <w:t>X</w:t>
                      </w:r>
                      <w:r>
                        <w:rPr>
                          <w:b/>
                          <w:sz w:val="18"/>
                        </w:rPr>
                        <w:t>R</w:t>
                      </w:r>
                      <w:r w:rsidRPr="0081001D">
                        <w:rPr>
                          <w:b/>
                          <w:sz w:val="18"/>
                          <w:vertAlign w:val="subscript"/>
                        </w:rPr>
                        <w:t>X</w:t>
                      </w:r>
                    </w:p>
                    <w:p w:rsidR="0081001D" w:rsidRPr="0081001D" w:rsidRDefault="0081001D" w:rsidP="0081001D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1001D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F5EB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90805</wp:posOffset>
                </wp:positionV>
                <wp:extent cx="3435985" cy="3312795"/>
                <wp:effectExtent l="0" t="0" r="0" b="1905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5985" cy="3312795"/>
                          <a:chOff x="0" y="0"/>
                          <a:chExt cx="3435985" cy="3312795"/>
                        </a:xfrm>
                      </wpg:grpSpPr>
                      <wpg:grpSp>
                        <wpg:cNvPr id="3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35985" cy="3312795"/>
                            <a:chOff x="2519" y="4864"/>
                            <a:chExt cx="5411" cy="5217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19" y="7723"/>
                              <a:ext cx="633" cy="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001D" w:rsidRPr="0081001D" w:rsidRDefault="004F5EB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.081”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3835" y="4864"/>
                              <a:ext cx="4095" cy="5217"/>
                              <a:chOff x="3835" y="4864"/>
                              <a:chExt cx="4095" cy="5217"/>
                            </a:xfrm>
                          </wpg:grpSpPr>
                          <wps:wsp>
                            <wps:cNvPr id="6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14" y="4864"/>
                                <a:ext cx="701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001D" w:rsidRPr="0081001D" w:rsidRDefault="004F5EBA" w:rsidP="0081001D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.071”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7" name="Group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35" y="5904"/>
                                <a:ext cx="4095" cy="4177"/>
                                <a:chOff x="3835" y="5904"/>
                                <a:chExt cx="4095" cy="4177"/>
                              </a:xfrm>
                            </wpg:grpSpPr>
                            <wpg:grpSp>
                              <wpg:cNvPr id="8" name="Group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35" y="5904"/>
                                  <a:ext cx="4095" cy="4177"/>
                                  <a:chOff x="3835" y="5904"/>
                                  <a:chExt cx="4095" cy="4177"/>
                                </a:xfrm>
                              </wpg:grpSpPr>
                              <wps:wsp>
                                <wps:cNvPr id="9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17" y="5904"/>
                                    <a:ext cx="2637" cy="2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1001D" w:rsidRPr="0081001D" w:rsidRDefault="0081001D" w:rsidP="0081001D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2              1                16              15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2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595" y="7151"/>
                                    <a:ext cx="335" cy="24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D76F1" w:rsidRPr="006D76F1" w:rsidRDefault="006D76F1" w:rsidP="0081001D">
                                      <w:pPr>
                                        <w:rPr>
                                          <w:b/>
                                          <w:sz w:val="8"/>
                                        </w:rPr>
                                      </w:pPr>
                                    </w:p>
                                    <w:p w:rsidR="0081001D" w:rsidRDefault="0081001D" w:rsidP="0081001D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14</w:t>
                                      </w:r>
                                    </w:p>
                                    <w:p w:rsidR="006D76F1" w:rsidRPr="006D76F1" w:rsidRDefault="006D76F1" w:rsidP="0081001D">
                                      <w:pPr>
                                        <w:rPr>
                                          <w:b/>
                                          <w:sz w:val="22"/>
                                        </w:rPr>
                                      </w:pPr>
                                    </w:p>
                                    <w:p w:rsidR="006D76F1" w:rsidRDefault="006D76F1" w:rsidP="0081001D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13</w:t>
                                      </w:r>
                                    </w:p>
                                    <w:p w:rsidR="006D76F1" w:rsidRPr="006D76F1" w:rsidRDefault="006D76F1" w:rsidP="0081001D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:rsidR="006D76F1" w:rsidRDefault="006D76F1" w:rsidP="0081001D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12</w:t>
                                      </w:r>
                                    </w:p>
                                    <w:p w:rsidR="006D76F1" w:rsidRDefault="006D76F1" w:rsidP="0081001D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:rsidR="006D76F1" w:rsidRDefault="006D76F1" w:rsidP="0081001D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:rsidR="006D76F1" w:rsidRPr="006D76F1" w:rsidRDefault="006D76F1" w:rsidP="0081001D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  <w:p w:rsidR="006D76F1" w:rsidRDefault="006D76F1" w:rsidP="0081001D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11</w:t>
                                      </w:r>
                                    </w:p>
                                    <w:p w:rsidR="006D76F1" w:rsidRPr="0081001D" w:rsidRDefault="006D76F1" w:rsidP="0081001D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11" name="Text Box 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32" y="9874"/>
                                    <a:ext cx="2881" cy="20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D76F1" w:rsidRPr="0081001D" w:rsidRDefault="006D76F1" w:rsidP="006D76F1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7                8       8           9            10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12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35" y="6782"/>
                                    <a:ext cx="335" cy="20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6D76F1" w:rsidRDefault="006D76F1" w:rsidP="006D76F1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3</w:t>
                                      </w:r>
                                    </w:p>
                                    <w:p w:rsidR="006D76F1" w:rsidRDefault="006D76F1" w:rsidP="006D76F1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:rsidR="006D76F1" w:rsidRPr="006D76F1" w:rsidRDefault="006D76F1" w:rsidP="006D76F1">
                                      <w:pPr>
                                        <w:jc w:val="right"/>
                                        <w:rPr>
                                          <w:b/>
                                          <w:sz w:val="28"/>
                                        </w:rPr>
                                      </w:pPr>
                                    </w:p>
                                    <w:p w:rsidR="006D76F1" w:rsidRDefault="006D76F1" w:rsidP="006D76F1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4</w:t>
                                      </w:r>
                                    </w:p>
                                    <w:p w:rsidR="006D76F1" w:rsidRPr="006D76F1" w:rsidRDefault="006D76F1" w:rsidP="006D76F1">
                                      <w:pPr>
                                        <w:jc w:val="right"/>
                                        <w:rPr>
                                          <w:b/>
                                          <w:sz w:val="14"/>
                                        </w:rPr>
                                      </w:pPr>
                                    </w:p>
                                    <w:p w:rsidR="006D76F1" w:rsidRDefault="006D76F1" w:rsidP="006D76F1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5</w:t>
                                      </w:r>
                                    </w:p>
                                    <w:p w:rsidR="006D76F1" w:rsidRPr="006D76F1" w:rsidRDefault="006D76F1" w:rsidP="006D76F1">
                                      <w:pPr>
                                        <w:jc w:val="right"/>
                                        <w:rPr>
                                          <w:b/>
                                          <w:sz w:val="14"/>
                                        </w:rPr>
                                      </w:pPr>
                                    </w:p>
                                    <w:p w:rsidR="006D76F1" w:rsidRDefault="006D76F1" w:rsidP="006D76F1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:rsidR="006D76F1" w:rsidRPr="0081001D" w:rsidRDefault="006D76F1" w:rsidP="006D76F1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g:grpSp>
                                <wpg:cNvPr id="13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297" y="6230"/>
                                    <a:ext cx="3065" cy="3537"/>
                                    <a:chOff x="4297" y="6230"/>
                                    <a:chExt cx="3065" cy="3537"/>
                                  </a:xfrm>
                                </wpg:grpSpPr>
                                <wps:wsp>
                                  <wps:cNvPr id="14" name="Rectangle 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297" y="6230"/>
                                      <a:ext cx="3065" cy="353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5" name="Rectangle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153" y="6381"/>
                                      <a:ext cx="194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6" name="Rectangle 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973" y="6381"/>
                                      <a:ext cx="195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" name="Rectangle 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78" y="6381"/>
                                      <a:ext cx="194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" name="Rectangle 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37" y="6782"/>
                                      <a:ext cx="195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0" name="Rectangle 1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37" y="7539"/>
                                      <a:ext cx="195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1" name="Rectangle 1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37" y="7939"/>
                                      <a:ext cx="195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Rectangle 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37" y="8491"/>
                                      <a:ext cx="195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3" name="Rectangle 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060" y="7279"/>
                                      <a:ext cx="194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Rectangle 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060" y="7723"/>
                                      <a:ext cx="194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1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060" y="8123"/>
                                      <a:ext cx="194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Rectangle 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060" y="8876"/>
                                      <a:ext cx="194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7" name="Rectangle 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974" y="9367"/>
                                      <a:ext cx="194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Rectangle 1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15" y="9367"/>
                                      <a:ext cx="195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0" name="Rectangle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94" y="9367"/>
                                      <a:ext cx="194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1" name="Rectangle 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301" y="9367"/>
                                      <a:ext cx="195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Rectangle 2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78" y="9367"/>
                                      <a:ext cx="194" cy="1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33" name="Text Box 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62" y="8123"/>
                                  <a:ext cx="348" cy="4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3724" w:rsidRPr="00AA3724" w:rsidRDefault="00AA3724" w:rsidP="00AA3724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 w:rsidRPr="00AA3724">
                                      <w:rPr>
                                        <w:b/>
                                        <w:sz w:val="14"/>
                                      </w:rPr>
                                      <w:t>HC</w:t>
                                    </w:r>
                                  </w:p>
                                  <w:p w:rsidR="00AA3724" w:rsidRPr="00AA3724" w:rsidRDefault="00AA3724" w:rsidP="00AA3724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</w:rPr>
                                    </w:pPr>
                                    <w:r w:rsidRPr="00AA3724">
                                      <w:rPr>
                                        <w:b/>
                                        <w:sz w:val="14"/>
                                      </w:rPr>
                                      <w:t>221T</w:t>
                                    </w:r>
                                  </w:p>
                                </w:txbxContent>
                              </wps:txbx>
                              <wps:bodyPr rot="0" vert="vert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95" y="7279"/>
                                  <a:ext cx="635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A3724" w:rsidRPr="00AA3724" w:rsidRDefault="00AA3724" w:rsidP="00AA3724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AA3724">
                                      <w:rPr>
                                        <w:b/>
                                        <w:sz w:val="16"/>
                                      </w:rPr>
                                      <w:t>MASK</w:t>
                                    </w:r>
                                  </w:p>
                                  <w:p w:rsidR="00AA3724" w:rsidRPr="00AA3724" w:rsidRDefault="00AA3724" w:rsidP="00AA3724">
                                    <w:pPr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 w:rsidRPr="00AA3724">
                                      <w:rPr>
                                        <w:b/>
                                        <w:sz w:val="16"/>
                                      </w:rPr>
                                      <w:t>ID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5" name="AutoShap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31" y="7586"/>
                                  <a:ext cx="322" cy="5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</wpg:grpSp>
                      <wps:wsp>
                        <wps:cNvPr id="2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1765300" y="965200"/>
                            <a:ext cx="123190" cy="116840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" o:spid="_x0000_s1027" style="position:absolute;left:0;text-align:left;margin-left:83.2pt;margin-top:7.15pt;width:270.55pt;height:260.85pt;z-index:251659264" coordsize="34359,3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">
                <v:group id="Group 39" o:spid="_x0000_s1028" style="position:absolute;width:34359;height:33127" coordorigin="2519,4864" coordsize="5411,5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29" type="#_x0000_t202" style="position:absolute;left:2519;top:7723;width:633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<v:textbox inset="0,0,0,0">
                      <w:txbxContent>
                        <w:p w:rsidR="0081001D" w:rsidRPr="0081001D" w:rsidRDefault="004F5EB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.081”</w:t>
                          </w:r>
                        </w:p>
                      </w:txbxContent>
                    </v:textbox>
                  </v:shape>
                  <v:group id="Group 38" o:spid="_x0000_s1030" style="position:absolute;left:3835;top:4864;width:4095;height:5217" coordorigin="3835,4864" coordsize="4095,5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shape id="Text Box 25" o:spid="_x0000_s1031" type="#_x0000_t202" style="position:absolute;left:5614;top:4864;width:70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<v:textbox style="mso-fit-shape-to-text:t" inset="0,0,0,0">
                        <w:txbxContent>
                          <w:p w:rsidR="0081001D" w:rsidRPr="0081001D" w:rsidRDefault="004F5EBA" w:rsidP="0081001D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.071”</w:t>
                            </w:r>
                          </w:p>
                        </w:txbxContent>
                      </v:textbox>
                    </v:shape>
                    <v:group id="_x0000_s1032" style="position:absolute;left:3835;top:5904;width:4095;height:4177" coordorigin="3835,5904" coordsize="4095,4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group id="Group 34" o:spid="_x0000_s1033" style="position:absolute;left:3835;top:5904;width:4095;height:4177" coordorigin="3835,5904" coordsize="4095,4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Text Box 26" o:spid="_x0000_s1034" type="#_x0000_t202" style="position:absolute;left:4617;top:5904;width:2637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        <v:textbox inset="0,0,0,0">
                            <w:txbxContent>
                              <w:p w:rsidR="0081001D" w:rsidRPr="0081001D" w:rsidRDefault="0081001D" w:rsidP="0081001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2              1                16              15</w:t>
                                </w:r>
                              </w:p>
                            </w:txbxContent>
                          </v:textbox>
                        </v:shape>
                        <v:shape id="Text Box 27" o:spid="_x0000_s1035" type="#_x0000_t202" style="position:absolute;left:7595;top:7151;width:335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      <v:textbox inset="0,0,0,0">
                            <w:txbxContent>
                              <w:p w:rsidR="006D76F1" w:rsidRPr="006D76F1" w:rsidRDefault="006D76F1" w:rsidP="0081001D">
                                <w:pPr>
                                  <w:rPr>
                                    <w:b/>
                                    <w:sz w:val="8"/>
                                  </w:rPr>
                                </w:pPr>
                              </w:p>
                              <w:p w:rsidR="0081001D" w:rsidRDefault="0081001D" w:rsidP="0081001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6D76F1" w:rsidRPr="006D76F1" w:rsidRDefault="006D76F1" w:rsidP="0081001D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6D76F1" w:rsidRDefault="006D76F1" w:rsidP="0081001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6D76F1" w:rsidRPr="006D76F1" w:rsidRDefault="006D76F1" w:rsidP="0081001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D76F1" w:rsidRDefault="006D76F1" w:rsidP="0081001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6D76F1" w:rsidRDefault="006D76F1" w:rsidP="0081001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D76F1" w:rsidRDefault="006D76F1" w:rsidP="0081001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D76F1" w:rsidRPr="006D76F1" w:rsidRDefault="006D76F1" w:rsidP="0081001D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6D76F1" w:rsidRDefault="006D76F1" w:rsidP="0081001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6D76F1" w:rsidRPr="0081001D" w:rsidRDefault="006D76F1" w:rsidP="0081001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8" o:spid="_x0000_s1036" type="#_x0000_t202" style="position:absolute;left:4632;top:9874;width:288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  <v:textbox style="mso-fit-shape-to-text:t" inset="0,0,0,0">
                            <w:txbxContent>
                              <w:p w:rsidR="006D76F1" w:rsidRPr="0081001D" w:rsidRDefault="006D76F1" w:rsidP="006D76F1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7                8       8           9            10</w:t>
                                </w:r>
                              </w:p>
                            </w:txbxContent>
                          </v:textbox>
                        </v:shape>
                        <v:shape id="Text Box 29" o:spid="_x0000_s1037" type="#_x0000_t202" style="position:absolute;left:3835;top:6782;width:335;height:2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      <v:textbox inset="0,0,0,0">
                            <w:txbxContent>
                              <w:p w:rsidR="006D76F1" w:rsidRDefault="006D76F1" w:rsidP="006D76F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6D76F1" w:rsidRDefault="006D76F1" w:rsidP="006D76F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D76F1" w:rsidRPr="006D76F1" w:rsidRDefault="006D76F1" w:rsidP="006D76F1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6D76F1" w:rsidRDefault="006D76F1" w:rsidP="006D76F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6D76F1" w:rsidRPr="006D76F1" w:rsidRDefault="006D76F1" w:rsidP="006D76F1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6D76F1" w:rsidRDefault="006D76F1" w:rsidP="006D76F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:rsidR="006D76F1" w:rsidRPr="006D76F1" w:rsidRDefault="006D76F1" w:rsidP="006D76F1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6D76F1" w:rsidRDefault="006D76F1" w:rsidP="006D76F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6D76F1" w:rsidRPr="0081001D" w:rsidRDefault="006D76F1" w:rsidP="006D76F1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group id="Group 33" o:spid="_x0000_s1038" style="position:absolute;left:4297;top:6230;width:3065;height:3537" coordorigin="4297,6230" coordsize="3065,3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rect id="Rectangle 22" o:spid="_x0000_s1039" style="position:absolute;left:4297;top:6230;width:3065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    <v:rect id="Rectangle 5" o:spid="_x0000_s1040" style="position:absolute;left:6153;top:6381;width:19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    <v:rect id="Rectangle 6" o:spid="_x0000_s1041" style="position:absolute;left:6973;top:6381;width:19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    <v:rect id="Rectangle 8" o:spid="_x0000_s1042" style="position:absolute;left:4578;top:6381;width:19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    <v:rect id="Rectangle 9" o:spid="_x0000_s1043" style="position:absolute;left:4437;top:6782;width:19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    <v:rect id="Rectangle 10" o:spid="_x0000_s1044" style="position:absolute;left:4437;top:7539;width:19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    <v:rect id="Rectangle 11" o:spid="_x0000_s1045" style="position:absolute;left:4437;top:7939;width:19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    <v:rect id="Rectangle 12" o:spid="_x0000_s1046" style="position:absolute;left:4437;top:8491;width:19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    <v:rect id="Rectangle 13" o:spid="_x0000_s1047" style="position:absolute;left:7060;top:7279;width:19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    <v:rect id="Rectangle 14" o:spid="_x0000_s1048" style="position:absolute;left:7060;top:7723;width:19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      <v:rect id="Rectangle 15" o:spid="_x0000_s1049" style="position:absolute;left:7060;top:8123;width:19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        <v:rect id="Rectangle 16" o:spid="_x0000_s1050" style="position:absolute;left:7060;top:8876;width:19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    <v:rect id="Rectangle 17" o:spid="_x0000_s1051" style="position:absolute;left:6974;top:9367;width:19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    <v:rect id="Rectangle 18" o:spid="_x0000_s1052" style="position:absolute;left:6315;top:9367;width:19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    <v:rect id="Rectangle 19" o:spid="_x0000_s1053" style="position:absolute;left:5694;top:9367;width:19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    <v:rect id="Rectangle 20" o:spid="_x0000_s1054" style="position:absolute;left:5301;top:9367;width:195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      <v:rect id="Rectangle 21" o:spid="_x0000_s1055" style="position:absolute;left:4578;top:9367;width:194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  </v:group>
                      </v:group>
                      <v:shape id="Text Box 32" o:spid="_x0000_s1056" type="#_x0000_t202" style="position:absolute;left:6162;top:8123;width:348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TlcQA&#10;AADbAAAADwAAAGRycy9kb3ducmV2LnhtbESPQUvDQBSE7wX/w/IEL8Vu6kKxsZsggiL11Fbo9ZF9&#10;JiHZtyH7bKK/3hUEj8PMfMPsytn36kJjbANbWK8yUMRVcC3XFt5Pz7f3oKIgO+wDk4UvilAWV4sd&#10;5i5MfKDLUWqVIBxztNCIDLnWsWrIY1yFgTh5H2H0KEmOtXYjTgnue32XZRvtseW00OBATw1V3fHT&#10;W9gvX84iXfe9Pb+Z9bTfmqpHY+3N9fz4AEpolv/wX/vVWTAGfr+kH6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rU5XEAAAA2wAAAA8AAAAAAAAAAAAAAAAAmAIAAGRycy9k&#10;b3ducmV2LnhtbFBLBQYAAAAABAAEAPUAAACJAwAAAAA=&#10;" stroked="f">
                        <v:textbox style="layout-flow:vertical" inset="0,0,0,0">
                          <w:txbxContent>
                            <w:p w:rsidR="00AA3724" w:rsidRPr="00AA3724" w:rsidRDefault="00AA3724" w:rsidP="00AA3724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AA3724">
                                <w:rPr>
                                  <w:b/>
                                  <w:sz w:val="14"/>
                                </w:rPr>
                                <w:t>HC</w:t>
                              </w:r>
                            </w:p>
                            <w:p w:rsidR="00AA3724" w:rsidRPr="00AA3724" w:rsidRDefault="00AA3724" w:rsidP="00AA3724">
                              <w:pPr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 w:rsidRPr="00AA3724">
                                <w:rPr>
                                  <w:b/>
                                  <w:sz w:val="14"/>
                                </w:rPr>
                                <w:t>221T</w:t>
                              </w:r>
                            </w:p>
                          </w:txbxContent>
                        </v:textbox>
                      </v:shape>
                      <v:shape id="Text Box 36" o:spid="_x0000_s1057" type="#_x0000_t202" style="position:absolute;left:5495;top:7279;width:63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    <v:textbox style="mso-fit-shape-to-text:t" inset="0,0,0,0">
                          <w:txbxContent>
                            <w:p w:rsidR="00AA3724" w:rsidRPr="00AA3724" w:rsidRDefault="00AA3724" w:rsidP="00AA3724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AA3724"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</w:p>
                            <w:p w:rsidR="00AA3724" w:rsidRPr="00AA3724" w:rsidRDefault="00AA3724" w:rsidP="00AA3724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AA3724">
                                <w:rPr>
                                  <w:b/>
                                  <w:sz w:val="16"/>
                                </w:rPr>
                                <w:t>ID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5" o:spid="_x0000_s1058" type="#_x0000_t32" style="position:absolute;left:5831;top:7586;width:322;height:5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    <v:stroke endarrow="block"/>
                      </v:shape>
                    </v:group>
                  </v:group>
                </v:group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41" o:spid="_x0000_s1059" type="#_x0000_t10" style="position:absolute;left:17653;top:9652;width:1231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n5f8AA&#10;AADaAAAADwAAAGRycy9kb3ducmV2LnhtbERPTYvCMBS8L/gfwhO8rakKrlajiCh6EBarIN4ezbMt&#10;Ni+liVr/vREED3MY5ouZzhtTijvVrrCsoNeNQBCnVhecKTge1r8jEM4jaywtk4InOZjPWj9TjLV9&#10;8J7uic9EKGEXo4Lc+yqW0qU5GXRdWxEH7WJrgz7QOpO6xkcoN6XsR9FQGiw4LORY0TKn9JrcjAI8&#10;ZZu/wXm3WvfGq2Zx2v/7AKU67WYxAeGp8V/zJ73VCvrwvhJugJ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an5f8AAAADaAAAADwAAAAAAAAAAAAAAAACYAgAAZHJzL2Rvd25y&#10;ZXYueG1sUEsFBgAAAAAEAAQA9QAAAIUDAAAAAA==&#10;"/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5098" w:rsidRDefault="009050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47BC1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0E3750">
        <w:rPr>
          <w:b/>
          <w:sz w:val="24"/>
        </w:rPr>
        <w:t xml:space="preserve"> V</w:t>
      </w:r>
      <w:r w:rsidR="000E3750" w:rsidRPr="000E3750">
        <w:rPr>
          <w:b/>
          <w:sz w:val="24"/>
          <w:vertAlign w:val="subscript"/>
        </w:rPr>
        <w:t>CC</w:t>
      </w:r>
      <w:r w:rsidR="000E3750">
        <w:rPr>
          <w:b/>
          <w:sz w:val="24"/>
          <w:vertAlign w:val="subscript"/>
        </w:rPr>
        <w:t xml:space="preserve"> or </w:t>
      </w:r>
      <w:r w:rsidR="000E3750">
        <w:rPr>
          <w:b/>
          <w:sz w:val="24"/>
        </w:rPr>
        <w:t>leave FLOATING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81001D">
        <w:rPr>
          <w:b/>
          <w:sz w:val="24"/>
        </w:rPr>
        <w:t>HC221T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C28BB">
        <w:rPr>
          <w:b/>
          <w:sz w:val="28"/>
          <w:szCs w:val="28"/>
        </w:rPr>
        <w:t>71</w:t>
      </w:r>
      <w:r w:rsidR="00020678" w:rsidRPr="00AC1120">
        <w:rPr>
          <w:b/>
          <w:sz w:val="28"/>
          <w:szCs w:val="28"/>
        </w:rPr>
        <w:t>” X .</w:t>
      </w:r>
      <w:r w:rsidR="00DC28BB">
        <w:rPr>
          <w:b/>
          <w:sz w:val="28"/>
          <w:szCs w:val="28"/>
        </w:rPr>
        <w:t>081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4F5EBA">
        <w:rPr>
          <w:b/>
          <w:noProof/>
          <w:sz w:val="28"/>
          <w:szCs w:val="28"/>
        </w:rPr>
        <w:t>8/25/16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C28BB">
        <w:rPr>
          <w:b/>
          <w:sz w:val="28"/>
        </w:rPr>
        <w:t>T</w:t>
      </w:r>
      <w:r w:rsidR="00905098">
        <w:rPr>
          <w:b/>
          <w:sz w:val="28"/>
        </w:rPr>
        <w:t>EXAS INSTRUMENTS</w:t>
      </w:r>
      <w:r w:rsidR="00DC28BB">
        <w:rPr>
          <w:b/>
          <w:sz w:val="28"/>
        </w:rPr>
        <w:t xml:space="preserve">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0E3750">
        <w:rPr>
          <w:b/>
          <w:sz w:val="28"/>
        </w:rPr>
        <w:t>24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C28BB">
        <w:rPr>
          <w:b/>
          <w:sz w:val="28"/>
        </w:rPr>
        <w:t xml:space="preserve">      </w:t>
      </w:r>
      <w:r w:rsidR="002C392C">
        <w:rPr>
          <w:b/>
          <w:sz w:val="28"/>
        </w:rPr>
        <w:t xml:space="preserve">    </w:t>
      </w:r>
      <w:r w:rsidR="003D46D5">
        <w:rPr>
          <w:b/>
          <w:sz w:val="28"/>
        </w:rPr>
        <w:t xml:space="preserve">  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C28BB">
        <w:rPr>
          <w:b/>
          <w:sz w:val="28"/>
        </w:rPr>
        <w:t>54HC221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E3" w:rsidRDefault="00164CE3">
      <w:r>
        <w:separator/>
      </w:r>
    </w:p>
  </w:endnote>
  <w:endnote w:type="continuationSeparator" w:id="0">
    <w:p w:rsidR="00164CE3" w:rsidRDefault="0016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E3" w:rsidRDefault="00164CE3">
      <w:r>
        <w:separator/>
      </w:r>
    </w:p>
  </w:footnote>
  <w:footnote w:type="continuationSeparator" w:id="0">
    <w:p w:rsidR="00164CE3" w:rsidRDefault="00164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4F5EBA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4FB"/>
    <w:multiLevelType w:val="hybridMultilevel"/>
    <w:tmpl w:val="470E3420"/>
    <w:lvl w:ilvl="0" w:tplc="854ADB9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3750"/>
    <w:rsid w:val="000E5D3E"/>
    <w:rsid w:val="000F296B"/>
    <w:rsid w:val="001047F8"/>
    <w:rsid w:val="00104995"/>
    <w:rsid w:val="0012607B"/>
    <w:rsid w:val="00142F6B"/>
    <w:rsid w:val="0015631F"/>
    <w:rsid w:val="001631CF"/>
    <w:rsid w:val="00164CE3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A35"/>
    <w:rsid w:val="00483FE9"/>
    <w:rsid w:val="004907A6"/>
    <w:rsid w:val="00493EB7"/>
    <w:rsid w:val="004B6539"/>
    <w:rsid w:val="004B7E9F"/>
    <w:rsid w:val="004C2264"/>
    <w:rsid w:val="004F5176"/>
    <w:rsid w:val="004F5EBA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D76F1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001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05098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3724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28BB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47FF3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F5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4F5E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5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C8C08-F694-49E4-8C49-4FB5753FB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2016-08-25T15:43:00Z</dcterms:created>
  <dcterms:modified xsi:type="dcterms:W3CDTF">2016-08-25T15:43:00Z</dcterms:modified>
</cp:coreProperties>
</file>